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2" w:rsidRPr="00212BA6" w:rsidRDefault="006D0062" w:rsidP="006D0062">
      <w:pPr>
        <w:rPr>
          <w:rFonts w:cs="Arial"/>
          <w:bCs/>
          <w:sz w:val="22"/>
        </w:rPr>
      </w:pPr>
      <w:r w:rsidRPr="00212BA6">
        <w:rPr>
          <w:rFonts w:cs="Arial"/>
          <w:bCs/>
          <w:sz w:val="22"/>
        </w:rPr>
        <w:t>U Zagrebu,  ________________2020.</w:t>
      </w:r>
    </w:p>
    <w:p w:rsidR="006D0062" w:rsidRPr="00212BA6" w:rsidRDefault="006D0062" w:rsidP="006D0062">
      <w:pPr>
        <w:rPr>
          <w:rFonts w:cs="Arial"/>
          <w:b/>
          <w:sz w:val="22"/>
          <w:u w:val="single"/>
        </w:rPr>
      </w:pPr>
    </w:p>
    <w:p w:rsidR="006D0062" w:rsidRDefault="006D0062" w:rsidP="006D0062">
      <w:pPr>
        <w:rPr>
          <w:rFonts w:cs="Arial"/>
          <w:bCs/>
          <w:sz w:val="22"/>
        </w:rPr>
      </w:pPr>
    </w:p>
    <w:p w:rsidR="006D0062" w:rsidRPr="00212BA6" w:rsidRDefault="006D0062" w:rsidP="006D0062">
      <w:pPr>
        <w:rPr>
          <w:rFonts w:cs="Arial"/>
          <w:bCs/>
          <w:sz w:val="22"/>
        </w:rPr>
      </w:pPr>
      <w:r w:rsidRPr="00212BA6">
        <w:rPr>
          <w:rFonts w:cs="Arial"/>
          <w:bCs/>
          <w:sz w:val="22"/>
        </w:rPr>
        <w:t xml:space="preserve">Ja, ___________________________________________, otac / majka / skrbnik </w:t>
      </w:r>
    </w:p>
    <w:p w:rsidR="006D0062" w:rsidRPr="00212BA6" w:rsidRDefault="006D0062" w:rsidP="006D0062">
      <w:pPr>
        <w:rPr>
          <w:rFonts w:cs="Arial"/>
          <w:bCs/>
          <w:sz w:val="22"/>
        </w:rPr>
      </w:pPr>
      <w:r w:rsidRPr="00212BA6">
        <w:rPr>
          <w:rFonts w:cs="Arial"/>
          <w:bCs/>
          <w:sz w:val="22"/>
        </w:rPr>
        <w:t xml:space="preserve">                        (upišite vaše ime i prezime)                         (prekrižite nepotrebno)</w:t>
      </w:r>
    </w:p>
    <w:p w:rsidR="006D0062" w:rsidRPr="00212BA6" w:rsidRDefault="006D0062" w:rsidP="006D0062">
      <w:pPr>
        <w:rPr>
          <w:rFonts w:cs="Arial"/>
          <w:bCs/>
          <w:sz w:val="22"/>
        </w:rPr>
      </w:pPr>
    </w:p>
    <w:p w:rsidR="006D0062" w:rsidRDefault="006D0062" w:rsidP="006D0062">
      <w:pPr>
        <w:rPr>
          <w:rFonts w:cs="Arial"/>
          <w:bCs/>
        </w:rPr>
      </w:pPr>
      <w:r w:rsidRPr="00212BA6">
        <w:rPr>
          <w:rFonts w:cs="Arial"/>
          <w:bCs/>
          <w:sz w:val="22"/>
        </w:rPr>
        <w:t>_____________________________ učenika/ce ___________________ razreda</w:t>
      </w:r>
    </w:p>
    <w:p w:rsidR="006D0062" w:rsidRPr="00212BA6" w:rsidRDefault="006D0062" w:rsidP="006D0062">
      <w:pPr>
        <w:rPr>
          <w:rFonts w:cs="Arial"/>
          <w:bCs/>
          <w:sz w:val="22"/>
        </w:rPr>
      </w:pPr>
      <w:r w:rsidRPr="00212BA6">
        <w:rPr>
          <w:rFonts w:cs="Arial"/>
          <w:bCs/>
          <w:sz w:val="22"/>
        </w:rPr>
        <w:t xml:space="preserve"> (upišite ime i prezime djeteta)                                  </w:t>
      </w:r>
      <w:r>
        <w:rPr>
          <w:rFonts w:cs="Arial"/>
          <w:bCs/>
        </w:rPr>
        <w:t>(</w:t>
      </w:r>
      <w:r w:rsidRPr="00212BA6">
        <w:rPr>
          <w:rFonts w:cs="Arial"/>
          <w:bCs/>
          <w:sz w:val="22"/>
        </w:rPr>
        <w:t>upišite razred i razredni odjel)</w:t>
      </w:r>
    </w:p>
    <w:p w:rsidR="006D0062" w:rsidRPr="00212BA6" w:rsidRDefault="006D0062" w:rsidP="006D0062">
      <w:pPr>
        <w:rPr>
          <w:rFonts w:cs="Arial"/>
          <w:bCs/>
          <w:sz w:val="22"/>
        </w:rPr>
      </w:pPr>
    </w:p>
    <w:p w:rsidR="006D0062" w:rsidRDefault="006D0062" w:rsidP="006D0062">
      <w:pPr>
        <w:rPr>
          <w:rFonts w:cs="Arial"/>
          <w:bCs/>
          <w:sz w:val="22"/>
        </w:rPr>
      </w:pPr>
      <w:r w:rsidRPr="00212BA6">
        <w:rPr>
          <w:rFonts w:cs="Arial"/>
          <w:bCs/>
          <w:sz w:val="22"/>
        </w:rPr>
        <w:t>Osnovne škole Iver, izjavljujem za gore navedeno dijete:</w:t>
      </w:r>
    </w:p>
    <w:p w:rsidR="006D0062" w:rsidRPr="00212BA6" w:rsidRDefault="006D0062" w:rsidP="006D0062">
      <w:pPr>
        <w:rPr>
          <w:rFonts w:cs="Arial"/>
          <w:bCs/>
          <w:sz w:val="22"/>
        </w:rPr>
      </w:pPr>
    </w:p>
    <w:tbl>
      <w:tblPr>
        <w:tblStyle w:val="TableGrid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6D0062" w:rsidRPr="00212BA6" w:rsidTr="00D46311">
        <w:tc>
          <w:tcPr>
            <w:tcW w:w="9361" w:type="dxa"/>
            <w:vAlign w:val="center"/>
          </w:tcPr>
          <w:p w:rsidR="006D0062" w:rsidRPr="00212BA6" w:rsidRDefault="006D0062" w:rsidP="00D46311">
            <w:pPr>
              <w:pStyle w:val="ListParagraph"/>
              <w:spacing w:after="160"/>
              <w:ind w:left="455"/>
              <w:rPr>
                <w:rFonts w:cs="Arial"/>
                <w:sz w:val="22"/>
              </w:rPr>
            </w:pPr>
          </w:p>
          <w:p w:rsidR="006D0062" w:rsidRPr="00212BA6" w:rsidRDefault="006D0062" w:rsidP="006D0062">
            <w:pPr>
              <w:pStyle w:val="ListParagraph"/>
              <w:numPr>
                <w:ilvl w:val="0"/>
                <w:numId w:val="3"/>
              </w:numPr>
              <w:spacing w:after="160"/>
              <w:ind w:left="360"/>
              <w:jc w:val="both"/>
              <w:rPr>
                <w:rFonts w:cs="Arial"/>
                <w:sz w:val="22"/>
              </w:rPr>
            </w:pPr>
            <w:r w:rsidRPr="00212BA6">
              <w:rPr>
                <w:rFonts w:cs="Arial"/>
                <w:sz w:val="22"/>
              </w:rPr>
              <w:t xml:space="preserve">Moje dijete nema povišenu tjelesnu temperaturu, respiratorne simptome poput kašlja i kratkog daha, nije pod rizikom da je mogao/mogla biti u kontaktu s osobama pozitivnim na COVID-19 niti je pod sumnjom da bi mogao/mogla biti zaražen/zaražena s COVID-19 te mu/joj nije određena samoizolacija. </w:t>
            </w:r>
          </w:p>
        </w:tc>
        <w:tc>
          <w:tcPr>
            <w:tcW w:w="56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</w:tr>
      <w:tr w:rsidR="006D0062" w:rsidRPr="00212BA6" w:rsidTr="00D46311">
        <w:tc>
          <w:tcPr>
            <w:tcW w:w="9361" w:type="dxa"/>
            <w:vAlign w:val="center"/>
          </w:tcPr>
          <w:p w:rsidR="006D0062" w:rsidRPr="00212BA6" w:rsidRDefault="006D0062" w:rsidP="006D0062">
            <w:pPr>
              <w:pStyle w:val="ListParagraph"/>
              <w:numPr>
                <w:ilvl w:val="0"/>
                <w:numId w:val="3"/>
              </w:numPr>
              <w:spacing w:after="160"/>
              <w:ind w:left="455"/>
              <w:jc w:val="both"/>
              <w:rPr>
                <w:rFonts w:cs="Arial"/>
                <w:sz w:val="22"/>
              </w:rPr>
            </w:pPr>
            <w:r w:rsidRPr="00212BA6">
              <w:rPr>
                <w:rFonts w:cs="Arial"/>
                <w:sz w:val="22"/>
              </w:rPr>
              <w:t>Roditelji/skrbnici djeteta, kao i ostali članovi našeg kućanstva, nemaju povišenu tjelesnu temperaturu, respiratorne simptome poput kašlja 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6D0062" w:rsidRPr="00212BA6" w:rsidRDefault="006D0062" w:rsidP="00D46311">
            <w:pPr>
              <w:jc w:val="center"/>
              <w:rPr>
                <w:rFonts w:cs="Arial"/>
                <w:bCs/>
                <w:sz w:val="22"/>
              </w:rPr>
            </w:pPr>
          </w:p>
        </w:tc>
      </w:tr>
    </w:tbl>
    <w:p w:rsidR="006D0062" w:rsidRPr="00212BA6" w:rsidRDefault="006D0062" w:rsidP="006D0062">
      <w:pPr>
        <w:pStyle w:val="ListParagraph"/>
        <w:numPr>
          <w:ilvl w:val="0"/>
          <w:numId w:val="3"/>
        </w:numPr>
        <w:tabs>
          <w:tab w:val="left" w:pos="9072"/>
        </w:tabs>
        <w:spacing w:after="160"/>
        <w:ind w:left="284" w:hanging="426"/>
        <w:rPr>
          <w:rFonts w:cs="Arial"/>
          <w:b/>
          <w:sz w:val="22"/>
        </w:rPr>
      </w:pPr>
      <w:r w:rsidRPr="00212BA6">
        <w:rPr>
          <w:rFonts w:cs="Arial"/>
          <w:sz w:val="22"/>
        </w:rPr>
        <w:t xml:space="preserve">Oba roditelja/skrbnici djeteta zaposleni su te </w:t>
      </w:r>
      <w:r w:rsidRPr="00212BA6">
        <w:rPr>
          <w:rFonts w:cs="Arial"/>
          <w:b/>
          <w:sz w:val="22"/>
        </w:rPr>
        <w:t>ne postoji druga mogućnost zbrinjavanja djeteta.</w:t>
      </w:r>
    </w:p>
    <w:p w:rsidR="006D0062" w:rsidRPr="00212BA6" w:rsidRDefault="006D0062" w:rsidP="006D0062">
      <w:pPr>
        <w:pStyle w:val="ListParagraph"/>
        <w:spacing w:after="160"/>
        <w:ind w:left="284"/>
        <w:rPr>
          <w:rFonts w:cs="Arial"/>
          <w:sz w:val="22"/>
        </w:rPr>
      </w:pPr>
    </w:p>
    <w:p w:rsidR="006D0062" w:rsidRPr="00212BA6" w:rsidRDefault="006D0062" w:rsidP="006D0062">
      <w:pPr>
        <w:pStyle w:val="ListParagraph"/>
        <w:numPr>
          <w:ilvl w:val="0"/>
          <w:numId w:val="3"/>
        </w:numPr>
        <w:ind w:left="284" w:hanging="437"/>
        <w:jc w:val="both"/>
        <w:rPr>
          <w:rFonts w:cs="Arial"/>
          <w:sz w:val="22"/>
        </w:rPr>
      </w:pPr>
      <w:r w:rsidRPr="00212BA6">
        <w:rPr>
          <w:rFonts w:cs="Arial"/>
          <w:sz w:val="22"/>
        </w:rPr>
        <w:t>Moje dijete će u školu i / ili iz škole dovoditi i/ili odvoditi sljedeće osobe (molimo navesti najviše dvije osobe):</w:t>
      </w:r>
    </w:p>
    <w:p w:rsidR="006D0062" w:rsidRPr="00212BA6" w:rsidRDefault="006D0062" w:rsidP="006D0062">
      <w:pPr>
        <w:rPr>
          <w:rFonts w:cs="Arial"/>
          <w:sz w:val="22"/>
        </w:rPr>
      </w:pPr>
    </w:p>
    <w:p w:rsidR="006D0062" w:rsidRPr="00212BA6" w:rsidRDefault="006D0062" w:rsidP="006D0062">
      <w:pPr>
        <w:rPr>
          <w:rFonts w:cs="Arial"/>
          <w:sz w:val="22"/>
        </w:rPr>
      </w:pPr>
      <w:r w:rsidRPr="00212BA6">
        <w:rPr>
          <w:rFonts w:cs="Arial"/>
          <w:sz w:val="22"/>
        </w:rPr>
        <w:t xml:space="preserve">     ____________________________________________________</w:t>
      </w:r>
    </w:p>
    <w:p w:rsidR="006D0062" w:rsidRDefault="006D0062" w:rsidP="006D0062">
      <w:pPr>
        <w:ind w:left="284"/>
        <w:rPr>
          <w:rFonts w:cs="Arial"/>
          <w:i/>
          <w:iCs/>
          <w:sz w:val="22"/>
        </w:rPr>
      </w:pPr>
      <w:r w:rsidRPr="00212BA6">
        <w:rPr>
          <w:rFonts w:cs="Arial"/>
          <w:i/>
          <w:iCs/>
          <w:sz w:val="22"/>
        </w:rPr>
        <w:t xml:space="preserve">                                      (ime i prezime, srodstvo)</w:t>
      </w:r>
    </w:p>
    <w:p w:rsidR="006D0062" w:rsidRPr="00212BA6" w:rsidRDefault="006D0062" w:rsidP="006D0062">
      <w:pPr>
        <w:ind w:left="284"/>
        <w:rPr>
          <w:rFonts w:cs="Arial"/>
          <w:i/>
          <w:iCs/>
          <w:sz w:val="22"/>
        </w:rPr>
      </w:pPr>
    </w:p>
    <w:p w:rsidR="006D0062" w:rsidRPr="00212BA6" w:rsidRDefault="006D0062" w:rsidP="006D0062">
      <w:pPr>
        <w:ind w:left="284"/>
        <w:rPr>
          <w:rFonts w:cs="Arial"/>
          <w:sz w:val="22"/>
        </w:rPr>
      </w:pPr>
      <w:r w:rsidRPr="00212BA6">
        <w:rPr>
          <w:rFonts w:cs="Arial"/>
          <w:sz w:val="22"/>
        </w:rPr>
        <w:t>_____________________________________________________</w:t>
      </w:r>
    </w:p>
    <w:p w:rsidR="006D0062" w:rsidRPr="00212BA6" w:rsidRDefault="006D0062" w:rsidP="006D0062">
      <w:pPr>
        <w:ind w:left="284"/>
        <w:rPr>
          <w:rFonts w:cs="Arial"/>
          <w:i/>
          <w:iCs/>
          <w:sz w:val="22"/>
        </w:rPr>
      </w:pPr>
      <w:r w:rsidRPr="00212BA6">
        <w:rPr>
          <w:rFonts w:cs="Arial"/>
          <w:i/>
          <w:iCs/>
          <w:sz w:val="22"/>
        </w:rPr>
        <w:t xml:space="preserve">                                      (ime i prezime, srodstvo)</w:t>
      </w:r>
    </w:p>
    <w:p w:rsidR="006D0062" w:rsidRPr="00212BA6" w:rsidRDefault="006D0062" w:rsidP="006D0062">
      <w:pPr>
        <w:pStyle w:val="ListParagraph"/>
        <w:rPr>
          <w:rFonts w:cs="Arial"/>
          <w:sz w:val="22"/>
        </w:rPr>
      </w:pPr>
    </w:p>
    <w:p w:rsidR="006D0062" w:rsidRPr="00212BA6" w:rsidRDefault="006D0062" w:rsidP="006D0062">
      <w:pPr>
        <w:pStyle w:val="ListParagraph"/>
        <w:numPr>
          <w:ilvl w:val="0"/>
          <w:numId w:val="3"/>
        </w:numPr>
        <w:ind w:left="284" w:hanging="437"/>
        <w:jc w:val="both"/>
        <w:rPr>
          <w:rFonts w:cs="Arial"/>
          <w:sz w:val="22"/>
        </w:rPr>
      </w:pPr>
      <w:r w:rsidRPr="00212BA6">
        <w:rPr>
          <w:rFonts w:cs="Arial"/>
          <w:sz w:val="22"/>
        </w:rPr>
        <w:t>Svojim potpisom potvrđujem da sam u cjelini upoznat/upoznata s Uputama za sprečavanje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 od 29. travnja 2020. (objavljeno na web stranicama škole)</w:t>
      </w:r>
    </w:p>
    <w:p w:rsidR="006D0062" w:rsidRPr="00212BA6" w:rsidRDefault="006D0062" w:rsidP="006D0062">
      <w:pPr>
        <w:pStyle w:val="ListParagraph"/>
        <w:rPr>
          <w:rFonts w:cs="Arial"/>
          <w:sz w:val="22"/>
        </w:rPr>
      </w:pPr>
    </w:p>
    <w:p w:rsidR="006D0062" w:rsidRDefault="006D0062" w:rsidP="006D0062">
      <w:pPr>
        <w:ind w:left="6372"/>
        <w:rPr>
          <w:rFonts w:cs="Arial"/>
          <w:sz w:val="22"/>
        </w:rPr>
      </w:pPr>
      <w:r w:rsidRPr="00212BA6">
        <w:rPr>
          <w:rFonts w:cs="Arial"/>
          <w:sz w:val="22"/>
        </w:rPr>
        <w:t xml:space="preserve">      </w:t>
      </w:r>
    </w:p>
    <w:p w:rsidR="006D0062" w:rsidRDefault="006D0062" w:rsidP="006D0062">
      <w:pPr>
        <w:ind w:left="6372"/>
        <w:rPr>
          <w:rFonts w:cs="Arial"/>
          <w:sz w:val="22"/>
        </w:rPr>
      </w:pPr>
    </w:p>
    <w:p w:rsidR="006D0062" w:rsidRPr="00212BA6" w:rsidRDefault="006D0062" w:rsidP="006D0062">
      <w:pPr>
        <w:ind w:left="6372"/>
        <w:rPr>
          <w:rFonts w:cs="Arial"/>
          <w:sz w:val="22"/>
        </w:rPr>
      </w:pPr>
      <w:bookmarkStart w:id="0" w:name="_GoBack"/>
      <w:bookmarkEnd w:id="0"/>
      <w:r w:rsidRPr="00212BA6">
        <w:rPr>
          <w:rFonts w:cs="Arial"/>
          <w:sz w:val="22"/>
        </w:rPr>
        <w:t>____________________</w:t>
      </w:r>
    </w:p>
    <w:p w:rsidR="006D0062" w:rsidRPr="00212BA6" w:rsidRDefault="006D0062" w:rsidP="006D0062">
      <w:pPr>
        <w:jc w:val="right"/>
        <w:rPr>
          <w:rFonts w:cs="Arial"/>
          <w:sz w:val="22"/>
        </w:rPr>
      </w:pPr>
      <w:r>
        <w:rPr>
          <w:rFonts w:cs="Arial"/>
        </w:rPr>
        <w:t>(potpis roditelja/skrbnika)</w:t>
      </w:r>
    </w:p>
    <w:p w:rsidR="007D5F5B" w:rsidRPr="000117E7" w:rsidRDefault="007D5F5B">
      <w:pPr>
        <w:rPr>
          <w:rFonts w:cs="Arial"/>
          <w:b/>
          <w:sz w:val="22"/>
        </w:rPr>
      </w:pPr>
    </w:p>
    <w:sectPr w:rsidR="007D5F5B" w:rsidRPr="000117E7" w:rsidSect="00D27B4A">
      <w:headerReference w:type="first" r:id="rId11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FE" w:rsidRDefault="00185AFE" w:rsidP="00271CA9">
      <w:r>
        <w:separator/>
      </w:r>
    </w:p>
  </w:endnote>
  <w:endnote w:type="continuationSeparator" w:id="0">
    <w:p w:rsidR="00185AFE" w:rsidRDefault="00185AFE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FE" w:rsidRDefault="00185AFE" w:rsidP="00271CA9">
      <w:r>
        <w:separator/>
      </w:r>
    </w:p>
  </w:footnote>
  <w:footnote w:type="continuationSeparator" w:id="0">
    <w:p w:rsidR="00185AFE" w:rsidRDefault="00185AFE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Header"/>
            <w:rPr>
              <w:b/>
            </w:rPr>
          </w:pPr>
        </w:p>
      </w:tc>
      <w:tc>
        <w:tcPr>
          <w:tcW w:w="8447" w:type="dxa"/>
        </w:tcPr>
        <w:p w:rsidR="004E599B" w:rsidRDefault="00994486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OSNOVNA ŠKOLA</w:t>
          </w:r>
          <w:r w:rsidR="004E599B">
            <w:rPr>
              <w:rFonts w:ascii="Times New Roman" w:hAnsi="Times New Roman" w:cs="Times New Roman"/>
              <w:b/>
              <w:sz w:val="28"/>
            </w:rPr>
            <w:t xml:space="preserve"> Iver</w:t>
          </w:r>
        </w:p>
        <w:p w:rsidR="004E599B" w:rsidRDefault="004E599B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Mladena Halape 8, 10360 Sesvetski Kraljevec</w:t>
          </w:r>
        </w:p>
        <w:p w:rsidR="001C7A5F" w:rsidRPr="00994486" w:rsidRDefault="004E599B" w:rsidP="004E599B">
          <w:pPr>
            <w:pStyle w:val="Header"/>
            <w:jc w:val="center"/>
            <w:rPr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osiversesvete@gmail.com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Header"/>
            <w:jc w:val="center"/>
            <w:rPr>
              <w:b/>
            </w:rPr>
          </w:pPr>
        </w:p>
      </w:tc>
    </w:tr>
  </w:tbl>
  <w:p w:rsidR="00994486" w:rsidRDefault="00994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8F"/>
    <w:rsid w:val="000117E7"/>
    <w:rsid w:val="000213F4"/>
    <w:rsid w:val="000569F7"/>
    <w:rsid w:val="000A1481"/>
    <w:rsid w:val="000D0D6F"/>
    <w:rsid w:val="001109A0"/>
    <w:rsid w:val="001554F9"/>
    <w:rsid w:val="00160BEB"/>
    <w:rsid w:val="00185AFE"/>
    <w:rsid w:val="0019041D"/>
    <w:rsid w:val="001C7A5F"/>
    <w:rsid w:val="001F644D"/>
    <w:rsid w:val="00263AAD"/>
    <w:rsid w:val="00271CA9"/>
    <w:rsid w:val="002A44EE"/>
    <w:rsid w:val="00303631"/>
    <w:rsid w:val="003503D2"/>
    <w:rsid w:val="00357E9E"/>
    <w:rsid w:val="00396BE1"/>
    <w:rsid w:val="003F50E2"/>
    <w:rsid w:val="00430FB1"/>
    <w:rsid w:val="00440270"/>
    <w:rsid w:val="004B55D4"/>
    <w:rsid w:val="004E577D"/>
    <w:rsid w:val="004E599B"/>
    <w:rsid w:val="004E5CDD"/>
    <w:rsid w:val="004F1E26"/>
    <w:rsid w:val="00506BC6"/>
    <w:rsid w:val="005235C8"/>
    <w:rsid w:val="00596745"/>
    <w:rsid w:val="005A3E7E"/>
    <w:rsid w:val="005E337B"/>
    <w:rsid w:val="00605A7B"/>
    <w:rsid w:val="006540DC"/>
    <w:rsid w:val="006A3063"/>
    <w:rsid w:val="006A5EB0"/>
    <w:rsid w:val="006D0062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5341E"/>
    <w:rsid w:val="008745B7"/>
    <w:rsid w:val="00882899"/>
    <w:rsid w:val="00886DD6"/>
    <w:rsid w:val="008A3C8F"/>
    <w:rsid w:val="0090349E"/>
    <w:rsid w:val="00994486"/>
    <w:rsid w:val="009E57A7"/>
    <w:rsid w:val="00A00029"/>
    <w:rsid w:val="00A04B19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C6F697"/>
  <w15:docId w15:val="{4AF352A6-916F-4228-969D-9E822F27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A9"/>
  </w:style>
  <w:style w:type="paragraph" w:styleId="Footer">
    <w:name w:val="footer"/>
    <w:basedOn w:val="Normal"/>
    <w:link w:val="Foot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A9"/>
  </w:style>
  <w:style w:type="table" w:styleId="TableGrid">
    <w:name w:val="Table Grid"/>
    <w:basedOn w:val="TableNormal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C8F"/>
    <w:rPr>
      <w:color w:val="808080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6ED5-5612-4EE7-A6B1-99E4173B697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fb47807-269c-492c-9c2f-4d5a61775843"/>
    <ds:schemaRef ds:uri="http://schemas.microsoft.com/office/2006/documentManagement/types"/>
    <ds:schemaRef ds:uri="http://purl.org/dc/terms/"/>
    <ds:schemaRef ds:uri="b1342c07-c566-47bb-8e59-692100744d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EC0C1-8AFE-44BE-B8F7-E22193F0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Katarina</cp:lastModifiedBy>
  <cp:revision>7</cp:revision>
  <cp:lastPrinted>2020-01-13T13:13:00Z</cp:lastPrinted>
  <dcterms:created xsi:type="dcterms:W3CDTF">2020-05-04T08:21:00Z</dcterms:created>
  <dcterms:modified xsi:type="dcterms:W3CDTF">2020-05-04T08:47:00Z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